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土地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估价</w:t>
      </w:r>
      <w:r>
        <w:rPr>
          <w:rFonts w:hint="eastAsia" w:ascii="宋体" w:hAnsi="宋体"/>
          <w:b/>
          <w:sz w:val="32"/>
          <w:szCs w:val="32"/>
        </w:rPr>
        <w:t>机构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入会</w:t>
      </w:r>
      <w:r>
        <w:rPr>
          <w:rFonts w:hint="eastAsia" w:ascii="宋体" w:hAnsi="宋体"/>
          <w:b/>
          <w:sz w:val="32"/>
          <w:szCs w:val="32"/>
        </w:rPr>
        <w:t>申请表</w:t>
      </w:r>
    </w:p>
    <w:tbl>
      <w:tblPr>
        <w:tblStyle w:val="5"/>
        <w:tblpPr w:leftFromText="180" w:rightFromText="180" w:vertAnchor="text" w:horzAnchor="page" w:tblpX="1440" w:tblpY="218"/>
        <w:tblOverlap w:val="never"/>
        <w:tblW w:w="92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0"/>
        <w:gridCol w:w="604"/>
        <w:gridCol w:w="116"/>
        <w:gridCol w:w="1136"/>
        <w:gridCol w:w="418"/>
        <w:gridCol w:w="426"/>
        <w:gridCol w:w="300"/>
        <w:gridCol w:w="495"/>
        <w:gridCol w:w="240"/>
        <w:gridCol w:w="55"/>
        <w:gridCol w:w="230"/>
        <w:gridCol w:w="1027"/>
        <w:gridCol w:w="8"/>
        <w:gridCol w:w="1065"/>
        <w:gridCol w:w="114"/>
        <w:gridCol w:w="147"/>
        <w:gridCol w:w="213"/>
        <w:gridCol w:w="275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机构名称</w:t>
            </w:r>
          </w:p>
        </w:tc>
        <w:tc>
          <w:tcPr>
            <w:tcW w:w="7451" w:type="dxa"/>
            <w:gridSpan w:val="1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法定代表人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统一社会信用代码</w:t>
            </w:r>
          </w:p>
        </w:tc>
        <w:tc>
          <w:tcPr>
            <w:tcW w:w="4035" w:type="dxa"/>
            <w:gridSpan w:val="8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企业类型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工商登记机关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jc w:val="center"/>
              <w:rPr>
                <w:rFonts w:ascii="??_GB2312" w:hAnsi="宋体" w:eastAsia="Times New Roman"/>
                <w:szCs w:val="21"/>
              </w:rPr>
            </w:pPr>
            <w:r>
              <w:rPr>
                <w:rFonts w:ascii="??_GB2312" w:hAnsi="宋体" w:eastAsia="Times New Roman"/>
                <w:szCs w:val="21"/>
              </w:rPr>
              <w:t>注册资金(万元)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成立时间</w:t>
            </w:r>
          </w:p>
        </w:tc>
        <w:tc>
          <w:tcPr>
            <w:tcW w:w="4443" w:type="dxa"/>
            <w:gridSpan w:val="10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网   址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经营范围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营业期限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联系人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电子信箱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机构地址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邮   编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通讯地址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邮   编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9210" w:type="dxa"/>
            <w:gridSpan w:val="20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公司股东(合伙人)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  <w:r>
              <w:rPr>
                <w:rFonts w:hint="eastAsia" w:ascii="??_GB2312" w:hAnsi="宋体"/>
                <w:sz w:val="24"/>
                <w:lang w:eastAsia="zh-CN"/>
              </w:rPr>
              <w:t>身份证号</w:t>
            </w:r>
          </w:p>
        </w:tc>
        <w:tc>
          <w:tcPr>
            <w:tcW w:w="10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职务</w:t>
            </w:r>
          </w:p>
        </w:tc>
        <w:tc>
          <w:tcPr>
            <w:tcW w:w="2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相关资格证书号及类别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18"/>
              </w:rPr>
            </w:pPr>
            <w:r>
              <w:rPr>
                <w:rFonts w:ascii="??_GB2312" w:hAnsi="宋体" w:eastAsia="Times New Roman"/>
                <w:sz w:val="24"/>
              </w:rPr>
              <w:t>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8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9210" w:type="dxa"/>
            <w:gridSpan w:val="20"/>
            <w:vAlign w:val="center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评估</w:t>
            </w:r>
            <w:r>
              <w:rPr>
                <w:rFonts w:hint="eastAsia" w:ascii="??_GB2312" w:hAnsi="宋体"/>
                <w:sz w:val="24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身份证号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hint="eastAsia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相关资格证书号及类别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18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注册（登记）号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35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35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35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120" w:type="dxa"/>
            <w:gridSpan w:val="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935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9210" w:type="dxa"/>
            <w:gridSpan w:val="20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机构具有的</w:t>
            </w:r>
            <w:r>
              <w:rPr>
                <w:rFonts w:ascii="??_GB2312" w:hAnsi="宋体" w:eastAsia="Times New Roman"/>
                <w:sz w:val="24"/>
              </w:rPr>
              <w:t>其他经济鉴证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3011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其他经济鉴证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证书</w:t>
            </w:r>
            <w:r>
              <w:rPr>
                <w:rFonts w:ascii="??_GB2312" w:hAnsi="宋体" w:eastAsia="Times New Roman"/>
                <w:sz w:val="24"/>
              </w:rPr>
              <w:t>名称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取得时间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证书号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3011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7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3011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7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3011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7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210" w:type="dxa"/>
            <w:gridSpan w:val="20"/>
          </w:tcPr>
          <w:p>
            <w:pPr>
              <w:ind w:firstLine="480" w:firstLineChars="200"/>
              <w:rPr>
                <w:rFonts w:ascii="??_GB2312" w:hAnsi="宋体" w:eastAsia="Times New Roman"/>
                <w:sz w:val="24"/>
              </w:rPr>
            </w:pPr>
          </w:p>
          <w:p>
            <w:pPr>
              <w:ind w:firstLine="480" w:firstLineChars="2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本机构向湖北省土地估价与登记代理协会申请登记，承诺所提供材料情况属实。</w:t>
            </w:r>
          </w:p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ind w:firstLine="3360" w:firstLineChars="1400"/>
              <w:rPr>
                <w:rFonts w:ascii="??_GB2312" w:hAnsi="宋体" w:eastAsia="Times New Roman"/>
                <w:sz w:val="24"/>
              </w:rPr>
            </w:pPr>
          </w:p>
          <w:p>
            <w:pPr>
              <w:ind w:firstLine="3360" w:firstLineChars="14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法人签字                 机构公章</w:t>
            </w:r>
          </w:p>
        </w:tc>
      </w:tr>
    </w:tbl>
    <w:p>
      <w:pPr>
        <w:jc w:val="center"/>
        <w:rPr>
          <w:rFonts w:ascii="??_GB2312" w:hAnsi="宋体" w:eastAsia="Times New Roman"/>
          <w:b/>
          <w:sz w:val="10"/>
          <w:szCs w:val="10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720" w:right="360"/>
      <w:jc w:val="right"/>
      <w:rPr>
        <w:rFonts w:ascii="仿宋" w:hAnsi="仿宋" w:eastAsia="仿宋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44EE3"/>
    <w:rsid w:val="08E05FBF"/>
    <w:rsid w:val="0ADF45F2"/>
    <w:rsid w:val="1CA64CFC"/>
    <w:rsid w:val="30AB7CE6"/>
    <w:rsid w:val="3EFB0C99"/>
    <w:rsid w:val="42124673"/>
    <w:rsid w:val="4300305B"/>
    <w:rsid w:val="51B44EE3"/>
    <w:rsid w:val="6D535020"/>
    <w:rsid w:val="74E538AA"/>
    <w:rsid w:val="75DA6082"/>
    <w:rsid w:val="7D045AA0"/>
    <w:rsid w:val="7DD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2018-04-04T02:23:00Z</dcterms:created>
  <dc:creator>yr</dc:creator>
  <cp:lastModifiedBy>Administrator</cp:lastModifiedBy>
  <dcterms:modified xsi:type="dcterms:W3CDTF">2018-04-18T06:40:45Z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